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05" w:rsidRPr="006F58AC" w:rsidRDefault="008E4705" w:rsidP="006F58AC">
      <w:pPr>
        <w:pStyle w:val="12"/>
        <w:keepNext/>
        <w:ind w:firstLine="709"/>
        <w:rPr>
          <w:rFonts w:cs="Arial"/>
          <w:b w:val="0"/>
          <w:sz w:val="24"/>
          <w:szCs w:val="24"/>
        </w:rPr>
      </w:pPr>
      <w:r w:rsidRPr="006F58AC">
        <w:rPr>
          <w:rFonts w:cs="Arial"/>
          <w:b w:val="0"/>
          <w:sz w:val="24"/>
          <w:szCs w:val="24"/>
        </w:rPr>
        <w:t>АДМИНИСТРАЦИЯ</w:t>
      </w:r>
    </w:p>
    <w:p w:rsidR="008E4705" w:rsidRPr="006F58AC" w:rsidRDefault="00947707" w:rsidP="006F58AC">
      <w:pPr>
        <w:pStyle w:val="12"/>
        <w:keepNext/>
        <w:ind w:firstLine="709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ШЕКАЛОВСКОГО</w:t>
      </w:r>
      <w:r w:rsidR="008E4705" w:rsidRPr="006F58AC">
        <w:rPr>
          <w:rFonts w:cs="Arial"/>
          <w:b w:val="0"/>
          <w:sz w:val="24"/>
          <w:szCs w:val="24"/>
        </w:rPr>
        <w:t xml:space="preserve"> СЕЛЬСКОГО ПОСЕЛЕНИЯ</w:t>
      </w:r>
    </w:p>
    <w:p w:rsidR="008E4705" w:rsidRPr="006F58AC" w:rsidRDefault="008E4705" w:rsidP="006F58AC">
      <w:pPr>
        <w:pStyle w:val="12"/>
        <w:keepNext/>
        <w:ind w:firstLine="709"/>
        <w:rPr>
          <w:rFonts w:cs="Arial"/>
          <w:b w:val="0"/>
          <w:sz w:val="24"/>
          <w:szCs w:val="24"/>
        </w:rPr>
      </w:pPr>
      <w:r w:rsidRPr="006F58AC">
        <w:rPr>
          <w:rFonts w:cs="Arial"/>
          <w:b w:val="0"/>
          <w:sz w:val="24"/>
          <w:szCs w:val="24"/>
        </w:rPr>
        <w:t>РОССОШАНСКОГО МУНИЦИПАЛЬНОГО РАЙОНА</w:t>
      </w:r>
    </w:p>
    <w:p w:rsidR="006F58AC" w:rsidRDefault="008E4705" w:rsidP="006F58AC">
      <w:pPr>
        <w:pStyle w:val="12"/>
        <w:keepNext/>
        <w:ind w:firstLine="709"/>
        <w:rPr>
          <w:rFonts w:cs="Arial"/>
          <w:b w:val="0"/>
          <w:sz w:val="24"/>
          <w:szCs w:val="24"/>
        </w:rPr>
      </w:pPr>
      <w:r w:rsidRPr="006F58AC">
        <w:rPr>
          <w:rFonts w:cs="Arial"/>
          <w:b w:val="0"/>
          <w:sz w:val="24"/>
          <w:szCs w:val="24"/>
        </w:rPr>
        <w:t>ВОРОНЕЖСКОЙ ОБЛАСТИ</w:t>
      </w:r>
      <w:r w:rsidR="006F58AC">
        <w:rPr>
          <w:rFonts w:cs="Arial"/>
          <w:b w:val="0"/>
          <w:sz w:val="24"/>
          <w:szCs w:val="24"/>
        </w:rPr>
        <w:t xml:space="preserve"> </w:t>
      </w:r>
    </w:p>
    <w:p w:rsidR="000A1607" w:rsidRPr="006F58AC" w:rsidRDefault="008E4705" w:rsidP="006F58AC">
      <w:pPr>
        <w:pStyle w:val="12"/>
        <w:keepNext/>
        <w:ind w:firstLine="709"/>
        <w:rPr>
          <w:rFonts w:cs="Arial"/>
          <w:b w:val="0"/>
          <w:sz w:val="24"/>
          <w:szCs w:val="24"/>
        </w:rPr>
      </w:pPr>
      <w:r w:rsidRPr="006F58AC">
        <w:rPr>
          <w:rFonts w:cs="Arial"/>
          <w:b w:val="0"/>
          <w:sz w:val="24"/>
          <w:szCs w:val="24"/>
        </w:rPr>
        <w:t>ПОСТАНОВЛЕНИЕ</w:t>
      </w:r>
    </w:p>
    <w:p w:rsidR="008E4705" w:rsidRPr="00D9759D" w:rsidRDefault="002F5835" w:rsidP="006F58AC">
      <w:pPr>
        <w:keepNext/>
        <w:ind w:firstLine="709"/>
        <w:rPr>
          <w:rFonts w:cs="Arial"/>
        </w:rPr>
      </w:pPr>
      <w:r w:rsidRPr="006F58AC">
        <w:rPr>
          <w:rFonts w:cs="Arial"/>
        </w:rPr>
        <w:t xml:space="preserve">от </w:t>
      </w:r>
      <w:r w:rsidR="00D9759D" w:rsidRPr="00D9759D">
        <w:rPr>
          <w:rFonts w:cs="Arial"/>
        </w:rPr>
        <w:t>05</w:t>
      </w:r>
      <w:r w:rsidR="00662A1E" w:rsidRPr="00D9759D">
        <w:rPr>
          <w:rFonts w:cs="Arial"/>
        </w:rPr>
        <w:t>.08</w:t>
      </w:r>
      <w:r w:rsidR="00ED6A7A" w:rsidRPr="00D9759D">
        <w:rPr>
          <w:rFonts w:cs="Arial"/>
        </w:rPr>
        <w:t>.</w:t>
      </w:r>
      <w:r w:rsidR="00662A1E" w:rsidRPr="00D9759D">
        <w:rPr>
          <w:rFonts w:cs="Arial"/>
        </w:rPr>
        <w:t>2020</w:t>
      </w:r>
      <w:r w:rsidR="008E4705" w:rsidRPr="00D9759D">
        <w:rPr>
          <w:rFonts w:cs="Arial"/>
        </w:rPr>
        <w:t xml:space="preserve">г. № </w:t>
      </w:r>
      <w:r w:rsidR="00D9759D" w:rsidRPr="00D9759D">
        <w:rPr>
          <w:rFonts w:cs="Arial"/>
        </w:rPr>
        <w:t>61</w:t>
      </w:r>
    </w:p>
    <w:p w:rsidR="006F58AC" w:rsidRPr="00D9759D" w:rsidRDefault="00D9759D" w:rsidP="006F58AC">
      <w:pPr>
        <w:keepNext/>
        <w:ind w:firstLine="709"/>
        <w:rPr>
          <w:rFonts w:cs="Arial"/>
        </w:rPr>
      </w:pPr>
      <w:proofErr w:type="spellStart"/>
      <w:r>
        <w:rPr>
          <w:rFonts w:cs="Arial"/>
        </w:rPr>
        <w:t>с</w:t>
      </w:r>
      <w:proofErr w:type="gramStart"/>
      <w:r w:rsidR="000A1607" w:rsidRPr="006F58AC">
        <w:rPr>
          <w:rFonts w:cs="Arial"/>
        </w:rPr>
        <w:t>.</w:t>
      </w:r>
      <w:r>
        <w:rPr>
          <w:rFonts w:cs="Arial"/>
        </w:rPr>
        <w:t>Ш</w:t>
      </w:r>
      <w:proofErr w:type="gramEnd"/>
      <w:r>
        <w:rPr>
          <w:rFonts w:cs="Arial"/>
        </w:rPr>
        <w:t>екаловка</w:t>
      </w:r>
      <w:proofErr w:type="spellEnd"/>
      <w:r w:rsidR="006F58AC">
        <w:rPr>
          <w:rFonts w:cs="Arial"/>
        </w:rPr>
        <w:t xml:space="preserve"> </w:t>
      </w:r>
    </w:p>
    <w:p w:rsidR="006F58AC" w:rsidRPr="00D9759D" w:rsidRDefault="006F58AC" w:rsidP="006F58AC">
      <w:pPr>
        <w:keepNext/>
        <w:ind w:firstLine="709"/>
        <w:rPr>
          <w:rFonts w:cs="Arial"/>
        </w:rPr>
      </w:pPr>
    </w:p>
    <w:p w:rsidR="000A1607" w:rsidRPr="006F58AC" w:rsidRDefault="008E4705" w:rsidP="006F58AC">
      <w:pPr>
        <w:pStyle w:val="Title"/>
        <w:spacing w:before="0" w:after="0"/>
        <w:ind w:firstLine="709"/>
        <w:outlineLvl w:val="9"/>
      </w:pPr>
      <w:r w:rsidRPr="006F58AC">
        <w:t xml:space="preserve">Об утверждении перечня муниципальных услуг, предоставляемых администрацией </w:t>
      </w:r>
      <w:r w:rsidR="00947707">
        <w:t>Шекаловского</w:t>
      </w:r>
      <w:r w:rsidRPr="006F58AC">
        <w:t xml:space="preserve"> сельского поселения</w:t>
      </w:r>
      <w:r w:rsidR="000A1607" w:rsidRPr="006F58AC">
        <w:t xml:space="preserve"> </w:t>
      </w:r>
    </w:p>
    <w:p w:rsidR="000A1607" w:rsidRPr="006F58AC" w:rsidRDefault="008E4705" w:rsidP="006F58AC">
      <w:pPr>
        <w:keepNext/>
        <w:autoSpaceDE w:val="0"/>
        <w:ind w:firstLine="709"/>
        <w:rPr>
          <w:rFonts w:eastAsia="Calibri" w:cs="Arial"/>
          <w:lang w:val="en-US"/>
        </w:rPr>
      </w:pPr>
      <w:r w:rsidRPr="006F58AC">
        <w:rPr>
          <w:rFonts w:cs="Arial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 </w:t>
      </w:r>
      <w:r w:rsidRPr="006F58AC">
        <w:rPr>
          <w:rFonts w:eastAsia="Calibri" w:cs="Arial"/>
        </w:rPr>
        <w:t xml:space="preserve">и в целях открытости и общедоступности информации по предоставлению муниципальных услуг населению </w:t>
      </w:r>
      <w:r w:rsidR="00947707">
        <w:rPr>
          <w:rFonts w:eastAsia="Calibri" w:cs="Arial"/>
        </w:rPr>
        <w:t>Шекаловского</w:t>
      </w:r>
      <w:r w:rsidRPr="006F58AC">
        <w:rPr>
          <w:rFonts w:eastAsia="Calibri" w:cs="Arial"/>
        </w:rPr>
        <w:t xml:space="preserve"> сельского поселения, администрация </w:t>
      </w:r>
      <w:r w:rsidR="00947707">
        <w:rPr>
          <w:rFonts w:eastAsia="Calibri" w:cs="Arial"/>
        </w:rPr>
        <w:t>Шекаловского</w:t>
      </w:r>
      <w:r w:rsidRPr="006F58AC">
        <w:rPr>
          <w:rFonts w:eastAsia="Calibri" w:cs="Arial"/>
        </w:rPr>
        <w:t xml:space="preserve"> сельского поселения</w:t>
      </w:r>
    </w:p>
    <w:p w:rsidR="000A1607" w:rsidRPr="006F58AC" w:rsidRDefault="000A1607" w:rsidP="006F58AC">
      <w:pPr>
        <w:keepNext/>
        <w:autoSpaceDE w:val="0"/>
        <w:ind w:firstLine="709"/>
        <w:rPr>
          <w:rFonts w:cs="Arial"/>
        </w:rPr>
      </w:pPr>
      <w:r w:rsidRPr="006F58AC">
        <w:rPr>
          <w:rFonts w:cs="Arial"/>
        </w:rPr>
        <w:t xml:space="preserve"> </w:t>
      </w:r>
    </w:p>
    <w:p w:rsidR="000A1607" w:rsidRPr="006F58AC" w:rsidRDefault="008E4705" w:rsidP="006F58AC">
      <w:pPr>
        <w:keepNext/>
        <w:ind w:firstLine="709"/>
        <w:jc w:val="center"/>
        <w:rPr>
          <w:rFonts w:cs="Arial"/>
          <w:spacing w:val="40"/>
        </w:rPr>
      </w:pPr>
      <w:r w:rsidRPr="006F58AC">
        <w:rPr>
          <w:rFonts w:cs="Arial"/>
          <w:spacing w:val="40"/>
        </w:rPr>
        <w:t>ПОСТАНОВЛЯЕТ:</w:t>
      </w:r>
    </w:p>
    <w:p w:rsidR="008E4705" w:rsidRPr="006F58AC" w:rsidRDefault="008E4705" w:rsidP="006F58AC">
      <w:pPr>
        <w:keepNext/>
        <w:numPr>
          <w:ilvl w:val="0"/>
          <w:numId w:val="1"/>
        </w:numPr>
        <w:ind w:left="0" w:firstLine="709"/>
        <w:rPr>
          <w:rFonts w:cs="Arial"/>
        </w:rPr>
      </w:pPr>
      <w:r w:rsidRPr="006F58AC">
        <w:rPr>
          <w:rFonts w:cs="Arial"/>
        </w:rPr>
        <w:t xml:space="preserve">Утвердить перечень муниципальных услуг, предоставляемых администрацией </w:t>
      </w:r>
      <w:r w:rsidR="00947707">
        <w:rPr>
          <w:rFonts w:cs="Arial"/>
        </w:rPr>
        <w:t>Шекаловского</w:t>
      </w:r>
      <w:r w:rsidRPr="006F58AC">
        <w:rPr>
          <w:rFonts w:cs="Arial"/>
        </w:rPr>
        <w:t xml:space="preserve"> сельского поселения, согласно приложению.</w:t>
      </w:r>
    </w:p>
    <w:p w:rsidR="008E4705" w:rsidRPr="006F58AC" w:rsidRDefault="008E4705" w:rsidP="006F58AC">
      <w:pPr>
        <w:pStyle w:val="22"/>
        <w:keepNext/>
        <w:numPr>
          <w:ilvl w:val="0"/>
          <w:numId w:val="1"/>
        </w:numPr>
        <w:ind w:left="0" w:right="0" w:firstLine="709"/>
        <w:rPr>
          <w:rFonts w:cs="Arial"/>
          <w:b w:val="0"/>
          <w:sz w:val="24"/>
          <w:szCs w:val="24"/>
        </w:rPr>
      </w:pPr>
      <w:r w:rsidRPr="006F58AC">
        <w:rPr>
          <w:rFonts w:cs="Arial"/>
          <w:b w:val="0"/>
          <w:sz w:val="24"/>
          <w:szCs w:val="24"/>
        </w:rPr>
        <w:t xml:space="preserve">Постановление администрации </w:t>
      </w:r>
      <w:r w:rsidR="00947707">
        <w:rPr>
          <w:rFonts w:cs="Arial"/>
          <w:b w:val="0"/>
          <w:sz w:val="24"/>
          <w:szCs w:val="24"/>
        </w:rPr>
        <w:t>Шекаловского</w:t>
      </w:r>
      <w:r w:rsidRPr="006F58AC">
        <w:rPr>
          <w:rFonts w:cs="Arial"/>
          <w:b w:val="0"/>
          <w:sz w:val="24"/>
          <w:szCs w:val="24"/>
        </w:rPr>
        <w:t xml:space="preserve"> сельского поселения </w:t>
      </w:r>
      <w:r w:rsidR="00662A1E" w:rsidRPr="006F58AC">
        <w:rPr>
          <w:rFonts w:cs="Arial"/>
          <w:b w:val="0"/>
          <w:sz w:val="24"/>
          <w:szCs w:val="24"/>
        </w:rPr>
        <w:t xml:space="preserve">от </w:t>
      </w:r>
      <w:r w:rsidR="00662A1E" w:rsidRPr="00D9759D">
        <w:rPr>
          <w:rFonts w:cs="Arial"/>
          <w:b w:val="0"/>
          <w:sz w:val="24"/>
          <w:szCs w:val="24"/>
        </w:rPr>
        <w:t>0</w:t>
      </w:r>
      <w:r w:rsidR="00D9759D" w:rsidRPr="00D9759D">
        <w:rPr>
          <w:rFonts w:cs="Arial"/>
          <w:b w:val="0"/>
          <w:sz w:val="24"/>
          <w:szCs w:val="24"/>
        </w:rPr>
        <w:t>3</w:t>
      </w:r>
      <w:r w:rsidR="00662A1E" w:rsidRPr="00D9759D">
        <w:rPr>
          <w:rFonts w:cs="Arial"/>
          <w:b w:val="0"/>
          <w:sz w:val="24"/>
          <w:szCs w:val="24"/>
        </w:rPr>
        <w:t xml:space="preserve">.02.2017 г. № </w:t>
      </w:r>
      <w:r w:rsidR="00D9759D" w:rsidRPr="00D9759D">
        <w:rPr>
          <w:rFonts w:cs="Arial"/>
          <w:b w:val="0"/>
          <w:sz w:val="24"/>
          <w:szCs w:val="24"/>
        </w:rPr>
        <w:t>8</w:t>
      </w:r>
      <w:r w:rsidR="00ED6A7A" w:rsidRPr="00D9759D">
        <w:rPr>
          <w:rFonts w:cs="Arial"/>
          <w:b w:val="0"/>
          <w:sz w:val="24"/>
          <w:szCs w:val="24"/>
        </w:rPr>
        <w:t xml:space="preserve"> </w:t>
      </w:r>
      <w:r w:rsidRPr="00D9759D">
        <w:rPr>
          <w:rFonts w:cs="Arial"/>
          <w:b w:val="0"/>
          <w:sz w:val="24"/>
          <w:szCs w:val="24"/>
        </w:rPr>
        <w:t>«Об</w:t>
      </w:r>
      <w:r w:rsidRPr="006F58AC">
        <w:rPr>
          <w:rFonts w:cs="Arial"/>
          <w:b w:val="0"/>
          <w:sz w:val="24"/>
          <w:szCs w:val="24"/>
        </w:rPr>
        <w:t xml:space="preserve"> утверждении перечня муниципальных услуг, предоставляемых администрацией </w:t>
      </w:r>
      <w:r w:rsidR="00947707">
        <w:rPr>
          <w:rFonts w:cs="Arial"/>
          <w:b w:val="0"/>
          <w:sz w:val="24"/>
          <w:szCs w:val="24"/>
        </w:rPr>
        <w:t>Шекаловского</w:t>
      </w:r>
      <w:r w:rsidRPr="006F58AC">
        <w:rPr>
          <w:rFonts w:cs="Arial"/>
          <w:b w:val="0"/>
          <w:sz w:val="24"/>
          <w:szCs w:val="24"/>
        </w:rPr>
        <w:t xml:space="preserve"> сельского поселения» признать утратившим силу.</w:t>
      </w:r>
    </w:p>
    <w:p w:rsidR="008E4705" w:rsidRPr="006F58AC" w:rsidRDefault="008E4705" w:rsidP="006F58AC">
      <w:pPr>
        <w:keepNext/>
        <w:ind w:firstLine="709"/>
        <w:rPr>
          <w:rFonts w:cs="Arial"/>
        </w:rPr>
      </w:pPr>
      <w:r w:rsidRPr="006F58AC">
        <w:rPr>
          <w:rFonts w:cs="Arial"/>
        </w:rPr>
        <w:t xml:space="preserve">3. Опубликовать настоящее постановление в «Вестнике муниципальных правовых актов </w:t>
      </w:r>
      <w:r w:rsidR="00947707">
        <w:rPr>
          <w:rFonts w:cs="Arial"/>
        </w:rPr>
        <w:t>Шекаловского</w:t>
      </w:r>
      <w:r w:rsidRPr="006F58AC">
        <w:rPr>
          <w:rFonts w:cs="Arial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r w:rsidR="00947707">
        <w:rPr>
          <w:rFonts w:cs="Arial"/>
        </w:rPr>
        <w:t>Шекаловского</w:t>
      </w:r>
      <w:r w:rsidRPr="006F58AC">
        <w:rPr>
          <w:rFonts w:cs="Arial"/>
        </w:rPr>
        <w:t xml:space="preserve"> сельского поселения Россошанского муниципального района Воронежской области в сети Интернет.</w:t>
      </w:r>
    </w:p>
    <w:p w:rsidR="008E4705" w:rsidRPr="006F58AC" w:rsidRDefault="008E4705" w:rsidP="006F58AC">
      <w:pPr>
        <w:keepNext/>
        <w:ind w:firstLine="709"/>
        <w:rPr>
          <w:rFonts w:cs="Arial"/>
        </w:rPr>
      </w:pPr>
      <w:r w:rsidRPr="006F58AC">
        <w:rPr>
          <w:rFonts w:cs="Arial"/>
        </w:rPr>
        <w:t xml:space="preserve">4. Настоящее постановление вступает в силу </w:t>
      </w:r>
      <w:r w:rsidR="00851AEC" w:rsidRPr="006F58AC">
        <w:rPr>
          <w:rFonts w:cs="Arial"/>
        </w:rPr>
        <w:t>со дня его официального опубликования.</w:t>
      </w:r>
    </w:p>
    <w:p w:rsidR="008E4705" w:rsidRPr="00947707" w:rsidRDefault="008E4705" w:rsidP="006F58AC">
      <w:pPr>
        <w:keepNext/>
        <w:ind w:firstLine="709"/>
        <w:rPr>
          <w:rFonts w:cs="Arial"/>
        </w:rPr>
      </w:pPr>
      <w:r w:rsidRPr="006F58AC">
        <w:rPr>
          <w:rFonts w:cs="Arial"/>
        </w:rPr>
        <w:t xml:space="preserve">5. </w:t>
      </w:r>
      <w:proofErr w:type="gramStart"/>
      <w:r w:rsidRPr="006F58AC">
        <w:rPr>
          <w:rFonts w:cs="Arial"/>
        </w:rPr>
        <w:t>Контроль за</w:t>
      </w:r>
      <w:proofErr w:type="gramEnd"/>
      <w:r w:rsidRPr="006F58AC">
        <w:rPr>
          <w:rFonts w:cs="Arial"/>
        </w:rPr>
        <w:t xml:space="preserve"> исполнением настоящего постановления возложить на главу </w:t>
      </w:r>
      <w:r w:rsidR="00947707">
        <w:rPr>
          <w:rFonts w:cs="Arial"/>
        </w:rPr>
        <w:t>Шекаловского</w:t>
      </w:r>
      <w:r w:rsidRPr="006F58AC">
        <w:rPr>
          <w:rFonts w:cs="Arial"/>
        </w:rPr>
        <w:t xml:space="preserve"> сельского поселения.</w:t>
      </w:r>
    </w:p>
    <w:p w:rsidR="006F58AC" w:rsidRPr="00947707" w:rsidRDefault="006F58AC" w:rsidP="006F58AC">
      <w:pPr>
        <w:keepNext/>
        <w:ind w:firstLine="709"/>
        <w:rPr>
          <w:rFonts w:cs="Arial"/>
        </w:rPr>
      </w:pPr>
    </w:p>
    <w:p w:rsidR="006F58AC" w:rsidRPr="00947707" w:rsidRDefault="006F58AC" w:rsidP="006F58AC">
      <w:pPr>
        <w:keepNext/>
        <w:ind w:firstLine="709"/>
        <w:rPr>
          <w:rFonts w:cs="Arial"/>
        </w:rPr>
      </w:pPr>
    </w:p>
    <w:p w:rsidR="008E4705" w:rsidRPr="006F58AC" w:rsidRDefault="008E4705" w:rsidP="006F58AC">
      <w:pPr>
        <w:keepNext/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8E4705" w:rsidRPr="006F58AC" w:rsidTr="008E4705">
        <w:tc>
          <w:tcPr>
            <w:tcW w:w="3284" w:type="dxa"/>
            <w:hideMark/>
          </w:tcPr>
          <w:p w:rsidR="008E4705" w:rsidRPr="006F58AC" w:rsidRDefault="008E4705" w:rsidP="006F58AC">
            <w:pPr>
              <w:keepNext/>
              <w:ind w:firstLine="0"/>
              <w:rPr>
                <w:rFonts w:cs="Arial"/>
              </w:rPr>
            </w:pPr>
            <w:r w:rsidRPr="006F58AC">
              <w:rPr>
                <w:rFonts w:cs="Arial"/>
              </w:rPr>
              <w:t xml:space="preserve">Глава </w:t>
            </w:r>
            <w:r w:rsidR="00947707">
              <w:rPr>
                <w:rFonts w:cs="Arial"/>
              </w:rPr>
              <w:t>Шекаловского</w:t>
            </w:r>
            <w:r w:rsidRPr="006F58AC">
              <w:rPr>
                <w:rFonts w:cs="Arial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8E4705" w:rsidRPr="006F58AC" w:rsidRDefault="008E4705" w:rsidP="006F58AC">
            <w:pPr>
              <w:keepNext/>
              <w:ind w:firstLine="0"/>
              <w:rPr>
                <w:rFonts w:cs="Arial"/>
              </w:rPr>
            </w:pPr>
          </w:p>
        </w:tc>
        <w:tc>
          <w:tcPr>
            <w:tcW w:w="3285" w:type="dxa"/>
            <w:hideMark/>
          </w:tcPr>
          <w:p w:rsidR="008E4705" w:rsidRPr="006F58AC" w:rsidRDefault="00D9759D" w:rsidP="006F58AC">
            <w:pPr>
              <w:keepNext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В.Н. </w:t>
            </w:r>
            <w:proofErr w:type="spellStart"/>
            <w:r>
              <w:rPr>
                <w:rFonts w:cs="Arial"/>
              </w:rPr>
              <w:t>Рябоволов</w:t>
            </w:r>
            <w:proofErr w:type="spellEnd"/>
          </w:p>
        </w:tc>
      </w:tr>
    </w:tbl>
    <w:p w:rsidR="008E4705" w:rsidRPr="006F58AC" w:rsidRDefault="008E4705" w:rsidP="006F58AC">
      <w:pPr>
        <w:keepNext/>
        <w:ind w:left="5387" w:firstLine="0"/>
        <w:rPr>
          <w:rFonts w:cs="Arial"/>
        </w:rPr>
      </w:pPr>
      <w:r w:rsidRPr="006F58AC">
        <w:rPr>
          <w:rFonts w:cs="Arial"/>
        </w:rPr>
        <w:br w:type="page"/>
      </w:r>
      <w:r w:rsidRPr="006F58AC">
        <w:rPr>
          <w:rFonts w:cs="Arial"/>
        </w:rPr>
        <w:lastRenderedPageBreak/>
        <w:t>Приложение № 1</w:t>
      </w:r>
    </w:p>
    <w:p w:rsidR="006F58AC" w:rsidRPr="006F58AC" w:rsidRDefault="008E4705" w:rsidP="006F58AC">
      <w:pPr>
        <w:keepNext/>
        <w:ind w:left="5387" w:firstLine="0"/>
        <w:rPr>
          <w:rFonts w:cs="Arial"/>
        </w:rPr>
      </w:pPr>
      <w:r w:rsidRPr="006F58AC">
        <w:rPr>
          <w:rFonts w:cs="Arial"/>
        </w:rPr>
        <w:t xml:space="preserve">к постановлению администрации </w:t>
      </w:r>
      <w:r w:rsidR="00947707">
        <w:rPr>
          <w:rFonts w:cs="Arial"/>
        </w:rPr>
        <w:t>Шекаловского</w:t>
      </w:r>
      <w:r w:rsidRPr="006F58AC">
        <w:rPr>
          <w:rFonts w:cs="Arial"/>
        </w:rPr>
        <w:t xml:space="preserve"> сельского поселения</w:t>
      </w:r>
      <w:r w:rsidR="000A1607" w:rsidRPr="006F58AC">
        <w:rPr>
          <w:rFonts w:cs="Arial"/>
        </w:rPr>
        <w:t xml:space="preserve"> </w:t>
      </w:r>
      <w:r w:rsidRPr="006F58AC">
        <w:rPr>
          <w:rFonts w:cs="Arial"/>
        </w:rPr>
        <w:t xml:space="preserve">от </w:t>
      </w:r>
      <w:r w:rsidR="00D9759D" w:rsidRPr="00D9759D">
        <w:rPr>
          <w:rFonts w:cs="Arial"/>
        </w:rPr>
        <w:t>05.08.2020г. № 61</w:t>
      </w:r>
    </w:p>
    <w:p w:rsidR="006F58AC" w:rsidRPr="00947707" w:rsidRDefault="006F58AC" w:rsidP="006F58AC">
      <w:pPr>
        <w:keepNext/>
        <w:ind w:left="5387" w:firstLine="0"/>
        <w:rPr>
          <w:rFonts w:cs="Arial"/>
        </w:rPr>
      </w:pPr>
    </w:p>
    <w:p w:rsidR="006F58AC" w:rsidRPr="00947707" w:rsidRDefault="006F58AC" w:rsidP="006F58AC">
      <w:pPr>
        <w:keepNext/>
        <w:ind w:left="5387" w:firstLine="0"/>
        <w:rPr>
          <w:rFonts w:cs="Arial"/>
        </w:rPr>
      </w:pPr>
    </w:p>
    <w:p w:rsidR="008E4705" w:rsidRPr="006F58AC" w:rsidRDefault="008E4705" w:rsidP="006F58AC">
      <w:pPr>
        <w:keepNext/>
        <w:suppressAutoHyphens/>
        <w:ind w:firstLine="709"/>
        <w:jc w:val="center"/>
        <w:rPr>
          <w:rFonts w:eastAsia="DejaVu Sans" w:cs="Arial"/>
          <w:lang w:bidi="ru-RU"/>
        </w:rPr>
      </w:pPr>
      <w:r w:rsidRPr="006F58AC">
        <w:rPr>
          <w:rFonts w:eastAsia="DejaVu Sans" w:cs="Arial"/>
          <w:lang w:bidi="ru-RU"/>
        </w:rPr>
        <w:t>ПЕРЕЧЕНЬ МУНИЦИПАЛЬНЫХ УСЛУГ,</w:t>
      </w:r>
    </w:p>
    <w:p w:rsidR="008E4705" w:rsidRPr="006F58AC" w:rsidRDefault="008E4705" w:rsidP="006F58AC">
      <w:pPr>
        <w:keepNext/>
        <w:suppressAutoHyphens/>
        <w:ind w:firstLine="709"/>
        <w:jc w:val="center"/>
        <w:rPr>
          <w:rFonts w:eastAsia="DejaVu Sans" w:cs="Arial"/>
          <w:lang w:bidi="ru-RU"/>
        </w:rPr>
      </w:pPr>
      <w:proofErr w:type="gramStart"/>
      <w:r w:rsidRPr="006F58AC">
        <w:rPr>
          <w:rFonts w:eastAsia="DejaVu Sans" w:cs="Arial"/>
          <w:lang w:bidi="ru-RU"/>
        </w:rPr>
        <w:t>ПРЕДОСТАВЛЯЕМЫХ</w:t>
      </w:r>
      <w:proofErr w:type="gramEnd"/>
      <w:r w:rsidRPr="006F58AC">
        <w:rPr>
          <w:rFonts w:eastAsia="DejaVu Sans" w:cs="Arial"/>
          <w:lang w:bidi="ru-RU"/>
        </w:rPr>
        <w:t xml:space="preserve"> АДМИНИСТРАЦИЕЙ </w:t>
      </w:r>
      <w:r w:rsidR="00947707">
        <w:rPr>
          <w:rFonts w:eastAsia="DejaVu Sans" w:cs="Arial"/>
          <w:lang w:bidi="ru-RU"/>
        </w:rPr>
        <w:t>ШЕКАЛОВСКОГО</w:t>
      </w:r>
      <w:r w:rsidRPr="006F58AC">
        <w:rPr>
          <w:rFonts w:eastAsia="DejaVu Sans" w:cs="Arial"/>
          <w:lang w:bidi="ru-RU"/>
        </w:rPr>
        <w:t xml:space="preserve"> СЕЛЬСКОГО ПОСЕЛЕНИЯ</w:t>
      </w:r>
    </w:p>
    <w:p w:rsidR="00107EF6" w:rsidRPr="006F58AC" w:rsidRDefault="00107EF6" w:rsidP="006F58AC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 xml:space="preserve">Предварительное согласование предоставления земельного участка, находящегося в муниципальной собственности. </w:t>
      </w:r>
    </w:p>
    <w:p w:rsidR="00107EF6" w:rsidRPr="006F58AC" w:rsidRDefault="00107EF6" w:rsidP="006F58AC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Утверждение и выдача схем расположения земельных участков на кадастровом плане территории.</w:t>
      </w:r>
    </w:p>
    <w:p w:rsidR="00107EF6" w:rsidRPr="006F58AC" w:rsidRDefault="00107EF6" w:rsidP="006F58AC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:rsidR="00107EF6" w:rsidRPr="006F58AC" w:rsidRDefault="00107EF6" w:rsidP="006F58AC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Предоставление в собственность, аренду земельного участка, находящегося в муниципальной собственности</w:t>
      </w:r>
      <w:r w:rsidR="00813930" w:rsidRPr="006F58AC">
        <w:rPr>
          <w:rFonts w:cs="Arial"/>
        </w:rPr>
        <w:t xml:space="preserve"> на торгах</w:t>
      </w:r>
      <w:r w:rsidRPr="006F58AC">
        <w:rPr>
          <w:rFonts w:cs="Arial"/>
        </w:rPr>
        <w:t>.</w:t>
      </w:r>
    </w:p>
    <w:p w:rsidR="00107EF6" w:rsidRPr="006F58AC" w:rsidRDefault="00107EF6" w:rsidP="006F58AC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Установление сервитута в отношении земельного участка, находящегося в муниципальной собственности.</w:t>
      </w:r>
    </w:p>
    <w:p w:rsidR="00107EF6" w:rsidRPr="006F58AC" w:rsidRDefault="00107EF6" w:rsidP="006F58AC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 xml:space="preserve">Заключение соглашения о перераспределении </w:t>
      </w:r>
      <w:r w:rsidR="0042379E" w:rsidRPr="006F58AC">
        <w:rPr>
          <w:rFonts w:cs="Arial"/>
        </w:rPr>
        <w:t xml:space="preserve">земель и (или) </w:t>
      </w:r>
      <w:r w:rsidRPr="006F58AC">
        <w:rPr>
          <w:rFonts w:cs="Arial"/>
        </w:rPr>
        <w:t>земельных участков, находящихся в муниципальной собственности и земельных участков, находящихся в частной собственности.</w:t>
      </w:r>
    </w:p>
    <w:p w:rsidR="00107EF6" w:rsidRPr="006F58AC" w:rsidRDefault="00107EF6" w:rsidP="006F58AC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107EF6" w:rsidRPr="006F58AC" w:rsidRDefault="00107EF6" w:rsidP="006F58AC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Прекращение права постоянного (бессрочного) пользования земельными участками, находящимися в муниципальной собственности.</w:t>
      </w:r>
    </w:p>
    <w:p w:rsidR="00107EF6" w:rsidRPr="006F58AC" w:rsidRDefault="00107EF6" w:rsidP="006F58AC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Прекращение права пожизненного наследуемого владения земельными участками, находящимися в муниципальной собственности.</w:t>
      </w:r>
    </w:p>
    <w:p w:rsidR="00107EF6" w:rsidRPr="006F58AC" w:rsidRDefault="00107EF6" w:rsidP="006F58AC">
      <w:pPr>
        <w:pStyle w:val="a3"/>
        <w:numPr>
          <w:ilvl w:val="0"/>
          <w:numId w:val="2"/>
        </w:numPr>
        <w:tabs>
          <w:tab w:val="left" w:pos="0"/>
          <w:tab w:val="left" w:pos="284"/>
          <w:tab w:val="left" w:pos="997"/>
          <w:tab w:val="left" w:pos="1418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Раздел, объединение земельных участков, находящихся в муниципальной собственности.</w:t>
      </w:r>
    </w:p>
    <w:p w:rsidR="008E4705" w:rsidRPr="006F58AC" w:rsidRDefault="008E4705" w:rsidP="006F58AC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cs="Arial"/>
        </w:rPr>
        <w:t>Предоставление в аренду и безвозмездное пользование муниципального имущества.</w:t>
      </w:r>
    </w:p>
    <w:p w:rsidR="008E4705" w:rsidRPr="006F58AC" w:rsidRDefault="008E4705" w:rsidP="006F58AC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Предоставление сведений из реестра муниципального имущества.</w:t>
      </w:r>
    </w:p>
    <w:p w:rsidR="008E4705" w:rsidRPr="006F58AC" w:rsidRDefault="008E4705" w:rsidP="006F58AC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8E4705" w:rsidRPr="006F58AC" w:rsidRDefault="008E4705" w:rsidP="006F58AC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cs="Arial"/>
        </w:rPr>
        <w:t>Выдача разрешений на право организации розничного рынка.</w:t>
      </w:r>
    </w:p>
    <w:p w:rsidR="008E4705" w:rsidRPr="006F58AC" w:rsidRDefault="008E4705" w:rsidP="006F58AC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8E4705" w:rsidRPr="006F58AC" w:rsidRDefault="008E4705" w:rsidP="006F58AC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cs="Arial"/>
        </w:rPr>
        <w:t>Предоставление порубочного билета и (или) разрешения на пересадку деревьев и кустарников.</w:t>
      </w:r>
    </w:p>
    <w:p w:rsidR="008E4705" w:rsidRPr="006F58AC" w:rsidRDefault="008E4705" w:rsidP="006F58AC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cs="Arial"/>
        </w:rPr>
        <w:t>Присвоение адреса объекту недвижимости и аннулирование адреса.</w:t>
      </w:r>
    </w:p>
    <w:p w:rsidR="008E4705" w:rsidRPr="006F58AC" w:rsidRDefault="008E4705" w:rsidP="006F58AC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proofErr w:type="gramStart"/>
      <w:r w:rsidRPr="006F58AC">
        <w:rPr>
          <w:rFonts w:cs="Arial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6F58AC">
        <w:rPr>
          <w:rFonts w:cs="Arial"/>
          <w:bCs/>
        </w:rPr>
        <w:t xml:space="preserve">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</w:t>
      </w:r>
      <w:r w:rsidRPr="006F58AC">
        <w:rPr>
          <w:rFonts w:cs="Arial"/>
          <w:bCs/>
        </w:rPr>
        <w:lastRenderedPageBreak/>
        <w:t>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</w:t>
      </w:r>
      <w:proofErr w:type="gramEnd"/>
      <w:r w:rsidRPr="006F58AC">
        <w:rPr>
          <w:rFonts w:cs="Arial"/>
          <w:bCs/>
        </w:rPr>
        <w:t xml:space="preserve"> или межмуниципального, местного значения муниципального района, участкам таких автомобильных дорог.</w:t>
      </w:r>
    </w:p>
    <w:p w:rsidR="008E4705" w:rsidRPr="006F58AC" w:rsidRDefault="008E4705" w:rsidP="006F58AC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eastAsia="Calibri" w:cs="Arial"/>
        </w:rPr>
        <w:t xml:space="preserve">Признание граждан </w:t>
      </w:r>
      <w:proofErr w:type="gramStart"/>
      <w:r w:rsidRPr="006F58AC">
        <w:rPr>
          <w:rFonts w:eastAsia="Calibri" w:cs="Arial"/>
        </w:rPr>
        <w:t>малоимущими</w:t>
      </w:r>
      <w:proofErr w:type="gramEnd"/>
      <w:r w:rsidRPr="006F58AC">
        <w:rPr>
          <w:rFonts w:eastAsia="Calibri" w:cs="Arial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</w:t>
      </w:r>
      <w:r w:rsidRPr="006F58AC">
        <w:rPr>
          <w:rFonts w:eastAsia="Calibri" w:cs="Arial"/>
          <w:lang w:eastAsia="en-US"/>
        </w:rPr>
        <w:t>а</w:t>
      </w:r>
      <w:r w:rsidRPr="006F58AC">
        <w:rPr>
          <w:rFonts w:cs="Arial"/>
        </w:rPr>
        <w:t>;</w:t>
      </w:r>
    </w:p>
    <w:p w:rsidR="008E4705" w:rsidRPr="006F58AC" w:rsidRDefault="008E4705" w:rsidP="006F58AC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cs="Arial"/>
        </w:rPr>
        <w:t xml:space="preserve">Прием заявлений, документов, а также постановка граждан на учёт </w:t>
      </w:r>
      <w:r w:rsidRPr="006F58AC">
        <w:rPr>
          <w:rFonts w:eastAsia="Calibri" w:cs="Arial"/>
        </w:rPr>
        <w:t>в качестве нуждающихся в жилых помещениях</w:t>
      </w:r>
      <w:r w:rsidRPr="006F58AC">
        <w:rPr>
          <w:rFonts w:eastAsia="Calibri" w:cs="Arial"/>
          <w:lang w:eastAsia="en-US"/>
        </w:rPr>
        <w:t>.</w:t>
      </w:r>
    </w:p>
    <w:p w:rsidR="008E4705" w:rsidRPr="006F58AC" w:rsidRDefault="008E4705" w:rsidP="006F58AC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cs="Arial"/>
        </w:rPr>
        <w:t xml:space="preserve">Принятие граждан на учет нуждающихся в предоставлении жилых помещений по договорам найма жилых помещений жилищного фонда социального использования </w:t>
      </w:r>
    </w:p>
    <w:p w:rsidR="008E4705" w:rsidRPr="006F58AC" w:rsidRDefault="008E4705" w:rsidP="006F58AC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cs="Arial"/>
        </w:rPr>
        <w:t xml:space="preserve">Признание </w:t>
      </w:r>
      <w:proofErr w:type="gramStart"/>
      <w:r w:rsidRPr="006F58AC">
        <w:rPr>
          <w:rFonts w:cs="Arial"/>
        </w:rPr>
        <w:t>нуждающимися</w:t>
      </w:r>
      <w:proofErr w:type="gramEnd"/>
      <w:r w:rsidRPr="006F58AC">
        <w:rPr>
          <w:rFonts w:cs="Arial"/>
        </w:rPr>
        <w:t xml:space="preserve"> в предоставлении жилых помещений отдельных категорий граждан. </w:t>
      </w:r>
    </w:p>
    <w:p w:rsidR="008E4705" w:rsidRPr="006F58AC" w:rsidRDefault="008E4705" w:rsidP="006F58AC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cs="Arial"/>
        </w:rPr>
        <w:t>Предоставление жилых помещений муниципального специализированного жилищного фонда.</w:t>
      </w:r>
    </w:p>
    <w:p w:rsidR="008E4705" w:rsidRPr="006F58AC" w:rsidRDefault="008E4705" w:rsidP="006F58AC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eastAsia="Calibri" w:cs="Arial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8E4705" w:rsidRPr="006F58AC" w:rsidRDefault="008E4705" w:rsidP="006F58AC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suppressAutoHyphens/>
        <w:ind w:left="0" w:firstLine="709"/>
        <w:contextualSpacing/>
        <w:rPr>
          <w:rFonts w:cs="Arial"/>
        </w:rPr>
      </w:pPr>
      <w:r w:rsidRPr="006F58AC">
        <w:rPr>
          <w:rFonts w:cs="Arial"/>
        </w:rPr>
        <w:t>Передача жилых помещений муниципального жилищного фонда в собственность граждан в порядке приватизации.</w:t>
      </w:r>
    </w:p>
    <w:p w:rsidR="008E4705" w:rsidRPr="006F58AC" w:rsidRDefault="008E4705" w:rsidP="006F58AC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cs="Arial"/>
        </w:rPr>
        <w:t>Предоставление информации о порядке предоставления жилищно-коммунальных услуг населению.</w:t>
      </w:r>
    </w:p>
    <w:p w:rsidR="008E4705" w:rsidRPr="006F58AC" w:rsidRDefault="008E4705" w:rsidP="006F58AC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eastAsia="Calibri" w:cs="Arial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8E4705" w:rsidRPr="006F58AC" w:rsidRDefault="008E4705" w:rsidP="006F58AC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  <w:lang w:eastAsia="en-US"/>
        </w:rPr>
      </w:pPr>
      <w:r w:rsidRPr="006F58AC">
        <w:rPr>
          <w:rFonts w:eastAsia="Calibri" w:cs="Arial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 w:rsidR="00662A1E" w:rsidRPr="006F58AC" w:rsidRDefault="00662A1E" w:rsidP="006F58AC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8E4705" w:rsidRPr="006F58AC" w:rsidRDefault="008E4705" w:rsidP="006F58AC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8E4705" w:rsidRPr="006F58AC" w:rsidRDefault="008E4705" w:rsidP="006F58AC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Принятие решения о создании семейного (родового) захоронения.</w:t>
      </w:r>
    </w:p>
    <w:p w:rsidR="00662A1E" w:rsidRPr="006F58AC" w:rsidRDefault="008E4705" w:rsidP="006F58AC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Предоставление разрешения на осуществление земляных работ.</w:t>
      </w:r>
    </w:p>
    <w:p w:rsidR="006F58AC" w:rsidRDefault="00C920B0" w:rsidP="006F58AC">
      <w:pPr>
        <w:pStyle w:val="a3"/>
        <w:keepNext/>
        <w:numPr>
          <w:ilvl w:val="0"/>
          <w:numId w:val="2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6F58AC">
        <w:rPr>
          <w:rFonts w:cs="Arial"/>
        </w:rPr>
        <w:t>Дача</w:t>
      </w:r>
      <w:r w:rsidR="00662A1E" w:rsidRPr="006F58AC">
        <w:rPr>
          <w:rFonts w:cs="Arial"/>
        </w:rPr>
        <w:t xml:space="preserve"> письменных разъяснений налогоплательщикам и налоговым агентам по вопросам применения муниципальных правовых актов о налогах и сборах.</w:t>
      </w:r>
      <w:r w:rsidR="006F58AC">
        <w:rPr>
          <w:rFonts w:cs="Arial"/>
        </w:rPr>
        <w:t xml:space="preserve"> </w:t>
      </w:r>
    </w:p>
    <w:sectPr w:rsidR="006F58AC" w:rsidSect="009F7A3A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2D5" w:rsidRDefault="00B652D5" w:rsidP="002A59B9">
      <w:r>
        <w:separator/>
      </w:r>
    </w:p>
  </w:endnote>
  <w:endnote w:type="continuationSeparator" w:id="0">
    <w:p w:rsidR="00B652D5" w:rsidRDefault="00B652D5" w:rsidP="002A5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2D5" w:rsidRDefault="00B652D5" w:rsidP="002A59B9">
      <w:r>
        <w:separator/>
      </w:r>
    </w:p>
  </w:footnote>
  <w:footnote w:type="continuationSeparator" w:id="0">
    <w:p w:rsidR="00B652D5" w:rsidRDefault="00B652D5" w:rsidP="002A5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6E00"/>
    <w:multiLevelType w:val="hybridMultilevel"/>
    <w:tmpl w:val="57362920"/>
    <w:lvl w:ilvl="0" w:tplc="F6A6CC90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F1EE7"/>
    <w:multiLevelType w:val="hybridMultilevel"/>
    <w:tmpl w:val="5F12BCC6"/>
    <w:lvl w:ilvl="0" w:tplc="5898471C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705"/>
    <w:rsid w:val="00060F74"/>
    <w:rsid w:val="000A1607"/>
    <w:rsid w:val="00105A77"/>
    <w:rsid w:val="00107EF6"/>
    <w:rsid w:val="0021416B"/>
    <w:rsid w:val="002A59B9"/>
    <w:rsid w:val="002F5835"/>
    <w:rsid w:val="00310FC2"/>
    <w:rsid w:val="00421AB8"/>
    <w:rsid w:val="0042379E"/>
    <w:rsid w:val="004B1A45"/>
    <w:rsid w:val="004F58CD"/>
    <w:rsid w:val="006446F3"/>
    <w:rsid w:val="00662A1E"/>
    <w:rsid w:val="0068614E"/>
    <w:rsid w:val="006A3790"/>
    <w:rsid w:val="006D6B91"/>
    <w:rsid w:val="006F58AC"/>
    <w:rsid w:val="0075002B"/>
    <w:rsid w:val="007F04CD"/>
    <w:rsid w:val="00804CEA"/>
    <w:rsid w:val="00813930"/>
    <w:rsid w:val="00843CF5"/>
    <w:rsid w:val="00851AEC"/>
    <w:rsid w:val="00864F2B"/>
    <w:rsid w:val="008E4705"/>
    <w:rsid w:val="00947707"/>
    <w:rsid w:val="009C2470"/>
    <w:rsid w:val="009F7A3A"/>
    <w:rsid w:val="00A3339E"/>
    <w:rsid w:val="00A4499D"/>
    <w:rsid w:val="00B652D5"/>
    <w:rsid w:val="00C70605"/>
    <w:rsid w:val="00C920B0"/>
    <w:rsid w:val="00C93112"/>
    <w:rsid w:val="00D9759D"/>
    <w:rsid w:val="00DB0568"/>
    <w:rsid w:val="00E5627F"/>
    <w:rsid w:val="00E57648"/>
    <w:rsid w:val="00E65D1A"/>
    <w:rsid w:val="00ED6A7A"/>
    <w:rsid w:val="00F30DFE"/>
    <w:rsid w:val="00F8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9311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93112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3112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3112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311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705"/>
    <w:pPr>
      <w:ind w:left="708"/>
    </w:pPr>
  </w:style>
  <w:style w:type="character" w:customStyle="1" w:styleId="21">
    <w:name w:val="2Название Знак"/>
    <w:link w:val="22"/>
    <w:locked/>
    <w:rsid w:val="008E4705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8E4705"/>
    <w:pPr>
      <w:ind w:right="4536" w:firstLine="0"/>
    </w:pPr>
    <w:rPr>
      <w:rFonts w:eastAsia="Calibri"/>
      <w:b/>
      <w:sz w:val="26"/>
      <w:szCs w:val="28"/>
      <w:lang w:eastAsia="ar-SA"/>
    </w:rPr>
  </w:style>
  <w:style w:type="character" w:customStyle="1" w:styleId="11">
    <w:name w:val="1Орган_ПР Знак"/>
    <w:link w:val="12"/>
    <w:locked/>
    <w:rsid w:val="008E4705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2">
    <w:name w:val="1Орган_ПР"/>
    <w:basedOn w:val="a"/>
    <w:link w:val="11"/>
    <w:qFormat/>
    <w:rsid w:val="008E4705"/>
    <w:pPr>
      <w:snapToGrid w:val="0"/>
      <w:ind w:firstLine="0"/>
      <w:jc w:val="center"/>
    </w:pPr>
    <w:rPr>
      <w:rFonts w:eastAsia="Calibri"/>
      <w:b/>
      <w:caps/>
      <w:sz w:val="26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D6A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D6A7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2A59B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A59B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A59B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A59B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93112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C93112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2A59B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931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C93112"/>
    <w:rPr>
      <w:color w:val="0000FF"/>
      <w:u w:val="none"/>
    </w:rPr>
  </w:style>
  <w:style w:type="paragraph" w:styleId="a9">
    <w:name w:val="header"/>
    <w:basedOn w:val="a"/>
    <w:link w:val="aa"/>
    <w:uiPriority w:val="99"/>
    <w:unhideWhenUsed/>
    <w:rsid w:val="002A5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A59B9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A5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A59B9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C9311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9311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9311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93112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d">
    <w:name w:val="Normal (Web)"/>
    <w:basedOn w:val="a"/>
    <w:uiPriority w:val="99"/>
    <w:unhideWhenUsed/>
    <w:rsid w:val="00662A1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unmalinina</dc:creator>
  <cp:lastModifiedBy>Nadezhda</cp:lastModifiedBy>
  <cp:revision>2</cp:revision>
  <cp:lastPrinted>2020-08-05T05:17:00Z</cp:lastPrinted>
  <dcterms:created xsi:type="dcterms:W3CDTF">2020-08-05T05:17:00Z</dcterms:created>
  <dcterms:modified xsi:type="dcterms:W3CDTF">2020-08-05T05:17:00Z</dcterms:modified>
</cp:coreProperties>
</file>